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5" w:rsidRDefault="006D6CD5" w:rsidP="00D50B99">
      <w:pPr>
        <w:tabs>
          <w:tab w:val="left" w:pos="636"/>
        </w:tabs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D6CD5" w:rsidRDefault="006D6CD5" w:rsidP="0038278C">
      <w:pPr>
        <w:tabs>
          <w:tab w:val="left" w:pos="636"/>
        </w:tabs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AL SIGNOR SINDACO</w:t>
      </w:r>
    </w:p>
    <w:p w:rsidR="006D6CD5" w:rsidRDefault="006D6CD5" w:rsidP="0038278C">
      <w:pPr>
        <w:tabs>
          <w:tab w:val="left" w:pos="636"/>
        </w:tabs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DI </w:t>
      </w:r>
    </w:p>
    <w:p w:rsidR="006D6CD5" w:rsidRDefault="006D6CD5" w:rsidP="0038278C">
      <w:pPr>
        <w:tabs>
          <w:tab w:val="left" w:pos="636"/>
        </w:tabs>
        <w:ind w:right="-30"/>
        <w:rPr>
          <w:b/>
          <w:bCs/>
          <w:sz w:val="24"/>
          <w:szCs w:val="24"/>
        </w:rPr>
      </w:pPr>
    </w:p>
    <w:p w:rsidR="006D6CD5" w:rsidRDefault="006D6CD5" w:rsidP="0038278C">
      <w:pPr>
        <w:tabs>
          <w:tab w:val="left" w:pos="636"/>
        </w:tabs>
        <w:ind w:right="-30"/>
        <w:rPr>
          <w:b/>
          <w:bCs/>
          <w:sz w:val="24"/>
          <w:szCs w:val="24"/>
        </w:rPr>
      </w:pPr>
    </w:p>
    <w:p w:rsidR="006D6CD5" w:rsidRDefault="006D6CD5" w:rsidP="0038278C">
      <w:pPr>
        <w:ind w:right="-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Modulo da compilare a cura dell’ospitante</w:t>
      </w:r>
    </w:p>
    <w:p w:rsidR="006D6CD5" w:rsidRDefault="006D6CD5" w:rsidP="0038278C">
      <w:pPr>
        <w:ind w:right="-30"/>
        <w:jc w:val="center"/>
        <w:rPr>
          <w:b/>
          <w:bCs/>
          <w:sz w:val="24"/>
          <w:szCs w:val="24"/>
        </w:rPr>
      </w:pPr>
    </w:p>
    <w:p w:rsidR="006D6CD5" w:rsidRDefault="006D6CD5" w:rsidP="0038278C">
      <w:pPr>
        <w:ind w:right="-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Generalità dell’ospitante </w:t>
      </w:r>
    </w:p>
    <w:p w:rsidR="006D6CD5" w:rsidRDefault="006D6CD5" w:rsidP="0038278C">
      <w:pPr>
        <w:ind w:right="-30"/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3"/>
        <w:gridCol w:w="4963"/>
      </w:tblGrid>
      <w:tr w:rsidR="006D6CD5">
        <w:trPr>
          <w:trHeight w:val="340"/>
        </w:trPr>
        <w:tc>
          <w:tcPr>
            <w:tcW w:w="4813" w:type="dxa"/>
          </w:tcPr>
          <w:p w:rsidR="006D6CD5" w:rsidRPr="00D75ADF" w:rsidRDefault="006D6CD5" w:rsidP="004A4BD3">
            <w:pPr>
              <w:widowControl w:val="0"/>
              <w:rPr>
                <w:sz w:val="24"/>
                <w:szCs w:val="24"/>
                <w:lang w:eastAsia="en-US"/>
              </w:rPr>
            </w:pPr>
            <w:r w:rsidRPr="00B44346">
              <w:rPr>
                <w:sz w:val="24"/>
                <w:szCs w:val="24"/>
                <w:lang w:eastAsia="en-US"/>
              </w:rPr>
              <w:t>Contatto telefonico</w:t>
            </w:r>
            <w:r>
              <w:rPr>
                <w:sz w:val="24"/>
                <w:szCs w:val="24"/>
                <w:lang w:eastAsia="en-US"/>
              </w:rPr>
              <w:t xml:space="preserve"> dell’ospitante</w:t>
            </w:r>
          </w:p>
        </w:tc>
        <w:tc>
          <w:tcPr>
            <w:tcW w:w="4963" w:type="dxa"/>
          </w:tcPr>
          <w:p w:rsidR="006D6CD5" w:rsidRDefault="006D6CD5" w:rsidP="004A4BD3">
            <w:pPr>
              <w:widowControl w:val="0"/>
              <w:rPr>
                <w:sz w:val="24"/>
                <w:szCs w:val="24"/>
              </w:rPr>
            </w:pPr>
          </w:p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rPr>
          <w:trHeight w:val="340"/>
        </w:trPr>
        <w:tc>
          <w:tcPr>
            <w:tcW w:w="4813" w:type="dxa"/>
          </w:tcPr>
          <w:p w:rsidR="006D6CD5" w:rsidRPr="00D75ADF" w:rsidRDefault="006D6CD5" w:rsidP="004A4B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963" w:type="dxa"/>
          </w:tcPr>
          <w:p w:rsidR="006D6CD5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rPr>
          <w:trHeight w:val="340"/>
        </w:trPr>
        <w:tc>
          <w:tcPr>
            <w:tcW w:w="4813" w:type="dxa"/>
          </w:tcPr>
          <w:p w:rsidR="006D6CD5" w:rsidRDefault="006D6CD5" w:rsidP="004A4B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4963" w:type="dxa"/>
          </w:tcPr>
          <w:p w:rsidR="006D6CD5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rPr>
          <w:trHeight w:val="340"/>
        </w:trPr>
        <w:tc>
          <w:tcPr>
            <w:tcW w:w="4813" w:type="dxa"/>
          </w:tcPr>
          <w:p w:rsidR="006D6CD5" w:rsidRDefault="006D6CD5" w:rsidP="004A4B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Indirizzo </w:t>
            </w:r>
          </w:p>
        </w:tc>
        <w:tc>
          <w:tcPr>
            <w:tcW w:w="4963" w:type="dxa"/>
          </w:tcPr>
          <w:p w:rsidR="006D6CD5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rPr>
          <w:trHeight w:val="340"/>
        </w:trPr>
        <w:tc>
          <w:tcPr>
            <w:tcW w:w="481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4963" w:type="dxa"/>
          </w:tcPr>
          <w:p w:rsidR="006D6CD5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rPr>
          <w:trHeight w:val="340"/>
        </w:trPr>
        <w:tc>
          <w:tcPr>
            <w:tcW w:w="481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Documento di identità</w:t>
            </w:r>
          </w:p>
        </w:tc>
        <w:tc>
          <w:tcPr>
            <w:tcW w:w="4963" w:type="dxa"/>
          </w:tcPr>
          <w:p w:rsidR="006D6CD5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D6CD5" w:rsidRDefault="006D6CD5" w:rsidP="0038278C">
      <w:pPr>
        <w:ind w:right="-30"/>
        <w:rPr>
          <w:b/>
          <w:bCs/>
          <w:sz w:val="24"/>
          <w:szCs w:val="24"/>
        </w:rPr>
      </w:pPr>
    </w:p>
    <w:p w:rsidR="006D6CD5" w:rsidRDefault="006D6CD5" w:rsidP="0038278C">
      <w:pPr>
        <w:ind w:right="-30"/>
        <w:rPr>
          <w:b/>
          <w:bCs/>
          <w:sz w:val="24"/>
          <w:szCs w:val="24"/>
        </w:rPr>
      </w:pPr>
    </w:p>
    <w:p w:rsidR="006D6CD5" w:rsidRDefault="006D6CD5" w:rsidP="0038278C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Composizione nucleo familiare dell’ospitante</w:t>
      </w:r>
    </w:p>
    <w:p w:rsidR="006D6CD5" w:rsidRDefault="006D6CD5" w:rsidP="0038278C">
      <w:pPr>
        <w:ind w:right="-30"/>
        <w:rPr>
          <w:b/>
          <w:bCs/>
          <w:sz w:val="24"/>
          <w:szCs w:val="24"/>
        </w:rPr>
      </w:pPr>
    </w:p>
    <w:tbl>
      <w:tblPr>
        <w:tblW w:w="7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3"/>
        <w:gridCol w:w="2238"/>
        <w:gridCol w:w="2693"/>
      </w:tblGrid>
      <w:tr w:rsidR="006D6CD5" w:rsidRPr="00B44346">
        <w:tc>
          <w:tcPr>
            <w:tcW w:w="212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Data e luogo di nascita</w:t>
            </w:r>
          </w:p>
        </w:tc>
      </w:tr>
      <w:tr w:rsidR="006D6CD5" w:rsidRPr="00B44346">
        <w:tc>
          <w:tcPr>
            <w:tcW w:w="212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212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212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212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212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D6CD5" w:rsidRDefault="006D6CD5" w:rsidP="00AD3634">
      <w:pPr>
        <w:ind w:right="-30"/>
        <w:jc w:val="center"/>
        <w:rPr>
          <w:b/>
          <w:bCs/>
          <w:sz w:val="24"/>
          <w:szCs w:val="24"/>
        </w:rPr>
      </w:pPr>
    </w:p>
    <w:p w:rsidR="006D6CD5" w:rsidRDefault="006D6CD5" w:rsidP="00202624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Generalità cittadino/a  Ucraino/a </w:t>
      </w:r>
    </w:p>
    <w:p w:rsidR="006D6CD5" w:rsidRDefault="006D6CD5" w:rsidP="00202624">
      <w:pPr>
        <w:ind w:right="-30"/>
        <w:jc w:val="both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7087"/>
      </w:tblGrid>
      <w:tr w:rsidR="006D6CD5">
        <w:tc>
          <w:tcPr>
            <w:tcW w:w="2689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Cognome</w:t>
            </w:r>
          </w:p>
        </w:tc>
        <w:tc>
          <w:tcPr>
            <w:tcW w:w="7087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c>
          <w:tcPr>
            <w:tcW w:w="2689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7087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c>
          <w:tcPr>
            <w:tcW w:w="2689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Data di nascita</w:t>
            </w:r>
          </w:p>
        </w:tc>
        <w:tc>
          <w:tcPr>
            <w:tcW w:w="7087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c>
          <w:tcPr>
            <w:tcW w:w="2689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Luogo di nascita</w:t>
            </w:r>
          </w:p>
        </w:tc>
        <w:tc>
          <w:tcPr>
            <w:tcW w:w="7087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c>
          <w:tcPr>
            <w:tcW w:w="2689" w:type="dxa"/>
          </w:tcPr>
          <w:p w:rsidR="006D6CD5" w:rsidRDefault="006D6CD5" w:rsidP="00B44346">
            <w:pPr>
              <w:widowControl w:val="0"/>
              <w:rPr>
                <w:sz w:val="24"/>
                <w:szCs w:val="24"/>
                <w:lang w:eastAsia="en-US"/>
              </w:rPr>
            </w:pPr>
            <w:r w:rsidRPr="00B44346">
              <w:rPr>
                <w:sz w:val="24"/>
                <w:szCs w:val="24"/>
                <w:lang w:eastAsia="en-US"/>
              </w:rPr>
              <w:t>Documento di identità</w:t>
            </w:r>
          </w:p>
          <w:p w:rsidR="006D6CD5" w:rsidRPr="00675AD8" w:rsidRDefault="006D6CD5" w:rsidP="00B4434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7087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Tipologia                                                    N.</w:t>
            </w:r>
          </w:p>
        </w:tc>
      </w:tr>
      <w:tr w:rsidR="006D6CD5" w:rsidRPr="00B44346">
        <w:tc>
          <w:tcPr>
            <w:tcW w:w="2689" w:type="dxa"/>
          </w:tcPr>
          <w:p w:rsidR="006D6CD5" w:rsidRPr="00B44346" w:rsidRDefault="006D6CD5" w:rsidP="000F30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Indirizzo di domicilio in  Italia</w:t>
            </w:r>
          </w:p>
        </w:tc>
        <w:tc>
          <w:tcPr>
            <w:tcW w:w="7087" w:type="dxa"/>
          </w:tcPr>
          <w:p w:rsidR="006D6CD5" w:rsidRPr="00B44346" w:rsidRDefault="006D6CD5" w:rsidP="00B80E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D6CD5" w:rsidRPr="00AD3634" w:rsidRDefault="006D6CD5" w:rsidP="00AD3634">
      <w:pPr>
        <w:rPr>
          <w:sz w:val="24"/>
          <w:szCs w:val="24"/>
        </w:rPr>
      </w:pPr>
    </w:p>
    <w:p w:rsidR="006D6CD5" w:rsidRDefault="006D6CD5" w:rsidP="00AD3634">
      <w:pPr>
        <w:rPr>
          <w:sz w:val="24"/>
          <w:szCs w:val="24"/>
        </w:rPr>
      </w:pPr>
      <w:r>
        <w:rPr>
          <w:sz w:val="24"/>
          <w:szCs w:val="24"/>
        </w:rPr>
        <w:t>Ci sono c</w:t>
      </w:r>
      <w:r w:rsidRPr="00AD3634">
        <w:rPr>
          <w:sz w:val="24"/>
          <w:szCs w:val="24"/>
        </w:rPr>
        <w:t xml:space="preserve">omponenti </w:t>
      </w:r>
      <w:r w:rsidRPr="00167155">
        <w:rPr>
          <w:b/>
          <w:bCs/>
          <w:sz w:val="24"/>
          <w:szCs w:val="24"/>
        </w:rPr>
        <w:t xml:space="preserve">maggiorenni </w:t>
      </w:r>
      <w:r>
        <w:rPr>
          <w:sz w:val="24"/>
          <w:szCs w:val="24"/>
        </w:rPr>
        <w:t>n</w:t>
      </w:r>
      <w:r w:rsidRPr="00AD3634">
        <w:rPr>
          <w:sz w:val="24"/>
          <w:szCs w:val="24"/>
        </w:rPr>
        <w:t>el nucleo familiare</w:t>
      </w:r>
      <w:r>
        <w:rPr>
          <w:sz w:val="24"/>
          <w:szCs w:val="24"/>
        </w:rPr>
        <w:t xml:space="preserve"> </w:t>
      </w:r>
      <w:r w:rsidRPr="00AD3634">
        <w:rPr>
          <w:sz w:val="24"/>
          <w:szCs w:val="24"/>
        </w:rPr>
        <w:t>:</w:t>
      </w:r>
      <w:r>
        <w:rPr>
          <w:sz w:val="24"/>
          <w:szCs w:val="24"/>
        </w:rPr>
        <w:t xml:space="preserve">  SI </w:t>
      </w: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  NO </w:t>
      </w: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 </w:t>
      </w:r>
    </w:p>
    <w:p w:rsidR="006D6CD5" w:rsidRDefault="006D6CD5" w:rsidP="00AD3634">
      <w:pPr>
        <w:rPr>
          <w:sz w:val="24"/>
          <w:szCs w:val="24"/>
        </w:rPr>
      </w:pPr>
    </w:p>
    <w:p w:rsidR="006D6CD5" w:rsidRPr="00AB560B" w:rsidRDefault="006D6CD5" w:rsidP="00AD3634">
      <w:pPr>
        <w:rPr>
          <w:sz w:val="24"/>
          <w:szCs w:val="24"/>
        </w:rPr>
      </w:pPr>
      <w:r w:rsidRPr="00AB560B">
        <w:rPr>
          <w:sz w:val="24"/>
          <w:szCs w:val="24"/>
        </w:rPr>
        <w:t xml:space="preserve">Se </w:t>
      </w:r>
      <w:r w:rsidRPr="0023122F">
        <w:rPr>
          <w:sz w:val="24"/>
          <w:szCs w:val="24"/>
        </w:rPr>
        <w:t>SI</w:t>
      </w:r>
      <w:r w:rsidRPr="00AB560B">
        <w:rPr>
          <w:sz w:val="24"/>
          <w:szCs w:val="24"/>
        </w:rPr>
        <w:t xml:space="preserve"> specificare</w:t>
      </w:r>
      <w:r>
        <w:rPr>
          <w:sz w:val="24"/>
          <w:szCs w:val="24"/>
        </w:rPr>
        <w:t xml:space="preserve"> </w:t>
      </w:r>
      <w:r w:rsidRPr="00AB560B">
        <w:rPr>
          <w:sz w:val="24"/>
          <w:szCs w:val="24"/>
        </w:rPr>
        <w:t>le generalità</w:t>
      </w:r>
      <w:r>
        <w:rPr>
          <w:sz w:val="24"/>
          <w:szCs w:val="24"/>
        </w:rPr>
        <w:t xml:space="preserve"> e</w:t>
      </w:r>
      <w:r w:rsidRPr="00AB560B">
        <w:rPr>
          <w:sz w:val="24"/>
          <w:szCs w:val="24"/>
        </w:rPr>
        <w:t xml:space="preserve"> il legame di parentela</w:t>
      </w:r>
    </w:p>
    <w:p w:rsidR="006D6CD5" w:rsidRPr="000F308F" w:rsidRDefault="006D6CD5" w:rsidP="00AD3634">
      <w:pPr>
        <w:rPr>
          <w:i/>
          <w:i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3"/>
        <w:gridCol w:w="2238"/>
        <w:gridCol w:w="2693"/>
        <w:gridCol w:w="2722"/>
      </w:tblGrid>
      <w:tr w:rsidR="006D6CD5">
        <w:tc>
          <w:tcPr>
            <w:tcW w:w="212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Documento di identità</w:t>
            </w:r>
          </w:p>
        </w:tc>
      </w:tr>
      <w:tr w:rsidR="006D6CD5">
        <w:tc>
          <w:tcPr>
            <w:tcW w:w="212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c>
          <w:tcPr>
            <w:tcW w:w="212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c>
          <w:tcPr>
            <w:tcW w:w="212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c>
          <w:tcPr>
            <w:tcW w:w="212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>
        <w:tc>
          <w:tcPr>
            <w:tcW w:w="212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D6CD5" w:rsidRPr="00B44346" w:rsidRDefault="006D6CD5" w:rsidP="00B4434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D6CD5" w:rsidRDefault="006D6CD5" w:rsidP="00AD3634">
      <w:pPr>
        <w:rPr>
          <w:sz w:val="24"/>
          <w:szCs w:val="24"/>
        </w:rPr>
      </w:pPr>
    </w:p>
    <w:p w:rsidR="006D6CD5" w:rsidRDefault="006D6CD5" w:rsidP="00AD3634">
      <w:pPr>
        <w:rPr>
          <w:sz w:val="24"/>
          <w:szCs w:val="24"/>
        </w:rPr>
      </w:pPr>
    </w:p>
    <w:p w:rsidR="006D6CD5" w:rsidRDefault="006D6CD5" w:rsidP="00AD3634">
      <w:pPr>
        <w:rPr>
          <w:sz w:val="24"/>
          <w:szCs w:val="24"/>
        </w:rPr>
      </w:pPr>
    </w:p>
    <w:p w:rsidR="006D6CD5" w:rsidRDefault="006D6CD5" w:rsidP="00AD3634">
      <w:pPr>
        <w:rPr>
          <w:sz w:val="24"/>
          <w:szCs w:val="24"/>
        </w:rPr>
      </w:pPr>
    </w:p>
    <w:p w:rsidR="006D6CD5" w:rsidRDefault="006D6CD5" w:rsidP="00AD3634">
      <w:pPr>
        <w:rPr>
          <w:sz w:val="24"/>
          <w:szCs w:val="24"/>
        </w:rPr>
      </w:pPr>
    </w:p>
    <w:p w:rsidR="006D6CD5" w:rsidRDefault="006D6CD5" w:rsidP="00AD3634">
      <w:pPr>
        <w:rPr>
          <w:sz w:val="24"/>
          <w:szCs w:val="24"/>
        </w:rPr>
      </w:pPr>
      <w:r>
        <w:rPr>
          <w:sz w:val="24"/>
          <w:szCs w:val="24"/>
        </w:rPr>
        <w:t>Ci sono c</w:t>
      </w:r>
      <w:r w:rsidRPr="00AD3634">
        <w:rPr>
          <w:sz w:val="24"/>
          <w:szCs w:val="24"/>
        </w:rPr>
        <w:t xml:space="preserve">omponenti </w:t>
      </w:r>
      <w:r w:rsidRPr="00167155">
        <w:rPr>
          <w:b/>
          <w:bCs/>
          <w:sz w:val="24"/>
          <w:szCs w:val="24"/>
        </w:rPr>
        <w:t>minorenni</w:t>
      </w:r>
      <w:r>
        <w:rPr>
          <w:sz w:val="24"/>
          <w:szCs w:val="24"/>
        </w:rPr>
        <w:t xml:space="preserve"> n</w:t>
      </w:r>
      <w:r w:rsidRPr="00AD3634">
        <w:rPr>
          <w:sz w:val="24"/>
          <w:szCs w:val="24"/>
        </w:rPr>
        <w:t>el nucleo familiare</w:t>
      </w:r>
      <w:r>
        <w:rPr>
          <w:sz w:val="24"/>
          <w:szCs w:val="24"/>
        </w:rPr>
        <w:t xml:space="preserve"> </w:t>
      </w:r>
      <w:r w:rsidRPr="00AD3634">
        <w:rPr>
          <w:sz w:val="24"/>
          <w:szCs w:val="24"/>
        </w:rPr>
        <w:t>:</w:t>
      </w:r>
      <w:r>
        <w:rPr>
          <w:sz w:val="24"/>
          <w:szCs w:val="24"/>
        </w:rPr>
        <w:t xml:space="preserve">  SI </w:t>
      </w: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  NO </w:t>
      </w: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 </w:t>
      </w:r>
    </w:p>
    <w:p w:rsidR="006D6CD5" w:rsidRDefault="006D6CD5" w:rsidP="00AD3634">
      <w:pPr>
        <w:rPr>
          <w:sz w:val="24"/>
          <w:szCs w:val="24"/>
        </w:rPr>
      </w:pPr>
    </w:p>
    <w:p w:rsidR="006D6CD5" w:rsidRPr="00AB560B" w:rsidRDefault="006D6CD5" w:rsidP="003E0B5F">
      <w:pPr>
        <w:rPr>
          <w:sz w:val="24"/>
          <w:szCs w:val="24"/>
        </w:rPr>
      </w:pPr>
      <w:r w:rsidRPr="00AB560B">
        <w:rPr>
          <w:sz w:val="24"/>
          <w:szCs w:val="24"/>
        </w:rPr>
        <w:t>Se SI specificare</w:t>
      </w:r>
      <w:r>
        <w:rPr>
          <w:sz w:val="24"/>
          <w:szCs w:val="24"/>
        </w:rPr>
        <w:t xml:space="preserve"> </w:t>
      </w:r>
      <w:r w:rsidRPr="00AB560B">
        <w:rPr>
          <w:sz w:val="24"/>
          <w:szCs w:val="24"/>
        </w:rPr>
        <w:t>le generalità</w:t>
      </w:r>
      <w:r>
        <w:rPr>
          <w:sz w:val="24"/>
          <w:szCs w:val="24"/>
        </w:rPr>
        <w:t xml:space="preserve"> e</w:t>
      </w:r>
      <w:r w:rsidRPr="00AB560B">
        <w:rPr>
          <w:sz w:val="24"/>
          <w:szCs w:val="24"/>
        </w:rPr>
        <w:t xml:space="preserve"> il legame di parentela</w:t>
      </w:r>
    </w:p>
    <w:p w:rsidR="006D6CD5" w:rsidRDefault="006D6CD5" w:rsidP="00AD3634">
      <w:pPr>
        <w:rPr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3"/>
        <w:gridCol w:w="2238"/>
        <w:gridCol w:w="2693"/>
        <w:gridCol w:w="2722"/>
      </w:tblGrid>
      <w:tr w:rsidR="006D6CD5" w:rsidRPr="00B44346">
        <w:tc>
          <w:tcPr>
            <w:tcW w:w="212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Documento di identità</w:t>
            </w:r>
          </w:p>
        </w:tc>
      </w:tr>
      <w:tr w:rsidR="006D6CD5" w:rsidRPr="00B44346">
        <w:tc>
          <w:tcPr>
            <w:tcW w:w="212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212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212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212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212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  <w:r w:rsidRPr="00B443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D6CD5" w:rsidRDefault="006D6CD5" w:rsidP="00AD3634">
      <w:pPr>
        <w:rPr>
          <w:sz w:val="24"/>
          <w:szCs w:val="24"/>
        </w:rPr>
      </w:pPr>
    </w:p>
    <w:p w:rsidR="006D6CD5" w:rsidRDefault="006D6CD5" w:rsidP="00684B55">
      <w:pPr>
        <w:rPr>
          <w:sz w:val="24"/>
          <w:szCs w:val="24"/>
        </w:rPr>
      </w:pPr>
      <w:r>
        <w:rPr>
          <w:sz w:val="24"/>
          <w:szCs w:val="24"/>
        </w:rPr>
        <w:t xml:space="preserve">Ci sono </w:t>
      </w:r>
      <w:r w:rsidRPr="00167155">
        <w:rPr>
          <w:b/>
          <w:bCs/>
          <w:sz w:val="24"/>
          <w:szCs w:val="24"/>
        </w:rPr>
        <w:t>minori non accompagnati</w:t>
      </w:r>
      <w:r>
        <w:rPr>
          <w:sz w:val="24"/>
          <w:szCs w:val="24"/>
        </w:rPr>
        <w:t xml:space="preserve">  : SI </w:t>
      </w: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  NO </w:t>
      </w: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 </w:t>
      </w:r>
      <w:bookmarkStart w:id="0" w:name="_GoBack"/>
      <w:bookmarkEnd w:id="0"/>
    </w:p>
    <w:p w:rsidR="006D6CD5" w:rsidRDefault="006D6CD5" w:rsidP="00684B55">
      <w:pPr>
        <w:rPr>
          <w:sz w:val="24"/>
          <w:szCs w:val="24"/>
        </w:rPr>
      </w:pPr>
    </w:p>
    <w:p w:rsidR="006D6CD5" w:rsidRPr="00AB560B" w:rsidRDefault="006D6CD5" w:rsidP="00AD3634">
      <w:pPr>
        <w:rPr>
          <w:sz w:val="24"/>
          <w:szCs w:val="24"/>
        </w:rPr>
      </w:pPr>
      <w:r w:rsidRPr="00AB560B">
        <w:rPr>
          <w:sz w:val="24"/>
          <w:szCs w:val="24"/>
        </w:rPr>
        <w:t>Se SI specificare le generalità</w:t>
      </w:r>
    </w:p>
    <w:p w:rsidR="006D6CD5" w:rsidRDefault="006D6CD5" w:rsidP="00AD3634">
      <w:pPr>
        <w:rPr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8"/>
        <w:gridCol w:w="2693"/>
        <w:gridCol w:w="2722"/>
        <w:gridCol w:w="2123"/>
      </w:tblGrid>
      <w:tr w:rsidR="006D6CD5" w:rsidRPr="00B44346">
        <w:tc>
          <w:tcPr>
            <w:tcW w:w="2238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  <w:r w:rsidRPr="00B44346">
              <w:rPr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  <w:r w:rsidRPr="00B44346">
              <w:rPr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  <w:r w:rsidRPr="00B44346">
              <w:rPr>
                <w:sz w:val="24"/>
                <w:szCs w:val="24"/>
                <w:lang w:eastAsia="en-US"/>
              </w:rPr>
              <w:t>Documento di identità</w:t>
            </w:r>
          </w:p>
        </w:tc>
        <w:tc>
          <w:tcPr>
            <w:tcW w:w="2123" w:type="dxa"/>
          </w:tcPr>
          <w:p w:rsidR="006D6CD5" w:rsidRPr="00B44346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Note varie</w:t>
            </w:r>
          </w:p>
        </w:tc>
      </w:tr>
      <w:tr w:rsidR="006D6CD5" w:rsidRPr="00B44346">
        <w:tc>
          <w:tcPr>
            <w:tcW w:w="2238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6D6CD5" w:rsidRPr="00B44346">
        <w:tc>
          <w:tcPr>
            <w:tcW w:w="2238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6D6CD5" w:rsidRPr="00B44346">
        <w:tc>
          <w:tcPr>
            <w:tcW w:w="2238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6D6CD5" w:rsidRPr="00B44346">
        <w:tc>
          <w:tcPr>
            <w:tcW w:w="2238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6D6CD5" w:rsidRPr="00B44346">
        <w:tc>
          <w:tcPr>
            <w:tcW w:w="2238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</w:tcPr>
          <w:p w:rsidR="006D6CD5" w:rsidRPr="00684B55" w:rsidRDefault="006D6CD5" w:rsidP="001760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</w:tbl>
    <w:p w:rsidR="006D6CD5" w:rsidRDefault="006D6CD5" w:rsidP="00AD3634">
      <w:pPr>
        <w:rPr>
          <w:sz w:val="24"/>
          <w:szCs w:val="24"/>
        </w:rPr>
      </w:pPr>
    </w:p>
    <w:p w:rsidR="006D6CD5" w:rsidRPr="00AD3634" w:rsidRDefault="006D6CD5" w:rsidP="00B63E46">
      <w:pPr>
        <w:rPr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9"/>
        <w:gridCol w:w="4677"/>
      </w:tblGrid>
      <w:tr w:rsidR="006D6CD5">
        <w:trPr>
          <w:trHeight w:val="833"/>
        </w:trPr>
        <w:tc>
          <w:tcPr>
            <w:tcW w:w="5098" w:type="dxa"/>
          </w:tcPr>
          <w:p w:rsidR="006D6CD5" w:rsidRDefault="006D6CD5" w:rsidP="004A4BD3">
            <w:pPr>
              <w:widowControl w:val="0"/>
              <w:rPr>
                <w:sz w:val="24"/>
                <w:szCs w:val="24"/>
                <w:lang w:eastAsia="en-US"/>
              </w:rPr>
            </w:pPr>
            <w:r w:rsidRPr="00B44346">
              <w:rPr>
                <w:sz w:val="24"/>
                <w:szCs w:val="24"/>
                <w:lang w:eastAsia="en-US"/>
              </w:rPr>
              <w:t xml:space="preserve">Data e ora di arrivo </w:t>
            </w:r>
            <w:r>
              <w:rPr>
                <w:sz w:val="24"/>
                <w:szCs w:val="24"/>
                <w:lang w:eastAsia="en-US"/>
              </w:rPr>
              <w:t>nel Comune di __________________</w:t>
            </w:r>
            <w:r w:rsidRPr="00B44346">
              <w:rPr>
                <w:sz w:val="24"/>
                <w:szCs w:val="24"/>
                <w:lang w:eastAsia="en-US"/>
              </w:rPr>
              <w:t xml:space="preserve">_________________  presso __________________________________ </w:t>
            </w:r>
          </w:p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D6CD5" w:rsidRPr="00AD3634" w:rsidRDefault="006D6CD5" w:rsidP="00B63E46">
      <w:pPr>
        <w:rPr>
          <w:sz w:val="24"/>
          <w:szCs w:val="24"/>
        </w:rPr>
      </w:pPr>
    </w:p>
    <w:p w:rsidR="006D6CD5" w:rsidRPr="00B63E46" w:rsidRDefault="006D6CD5" w:rsidP="00B63E46">
      <w:pPr>
        <w:rPr>
          <w:sz w:val="24"/>
          <w:szCs w:val="24"/>
        </w:rPr>
      </w:pPr>
      <w:r w:rsidRPr="00B63E46">
        <w:rPr>
          <w:sz w:val="24"/>
          <w:szCs w:val="24"/>
        </w:rPr>
        <w:t>Altre esigenze:</w:t>
      </w:r>
    </w:p>
    <w:p w:rsidR="006D6CD5" w:rsidRPr="00B63E46" w:rsidRDefault="006D6CD5" w:rsidP="00B63E46">
      <w:pPr>
        <w:rPr>
          <w:sz w:val="24"/>
          <w:szCs w:val="24"/>
          <w:u w:val="single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6"/>
      </w:tblGrid>
      <w:tr w:rsidR="006D6CD5" w:rsidRPr="00B44346">
        <w:tc>
          <w:tcPr>
            <w:tcW w:w="9776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9776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9776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9776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9776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  <w:tr w:rsidR="006D6CD5" w:rsidRPr="00B44346">
        <w:tc>
          <w:tcPr>
            <w:tcW w:w="9776" w:type="dxa"/>
          </w:tcPr>
          <w:p w:rsidR="006D6CD5" w:rsidRPr="00B44346" w:rsidRDefault="006D6CD5" w:rsidP="004A4BD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D6CD5" w:rsidRDefault="006D6CD5" w:rsidP="00B63E46">
      <w:pPr>
        <w:ind w:right="-30"/>
        <w:jc w:val="both"/>
        <w:rPr>
          <w:b/>
          <w:bCs/>
          <w:sz w:val="24"/>
          <w:szCs w:val="24"/>
        </w:rPr>
      </w:pPr>
    </w:p>
    <w:p w:rsidR="006D6CD5" w:rsidRPr="00B63E46" w:rsidRDefault="006D6CD5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>Il sottoscritto nella qualità di ospitante si impegna a comunicare al Sindaco l’eventuale trasferimento dal proprio alloggio dei cittadini ucraini ospitati specificando, ove possibile, il nuovo domicilio degli stessi.</w:t>
      </w:r>
    </w:p>
    <w:p w:rsidR="006D6CD5" w:rsidRPr="00B63E46" w:rsidRDefault="006D6CD5" w:rsidP="00B63E46">
      <w:pPr>
        <w:ind w:right="-30"/>
        <w:jc w:val="both"/>
        <w:rPr>
          <w:sz w:val="24"/>
          <w:szCs w:val="24"/>
        </w:rPr>
      </w:pPr>
    </w:p>
    <w:p w:rsidR="006D6CD5" w:rsidRPr="00B63E46" w:rsidRDefault="006D6CD5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 xml:space="preserve">Data </w:t>
      </w:r>
    </w:p>
    <w:p w:rsidR="006D6CD5" w:rsidRPr="00B63E46" w:rsidRDefault="006D6CD5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63E4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63E46">
        <w:rPr>
          <w:sz w:val="24"/>
          <w:szCs w:val="24"/>
        </w:rPr>
        <w:t xml:space="preserve">FIRMA </w:t>
      </w:r>
    </w:p>
    <w:p w:rsidR="006D6CD5" w:rsidRPr="00B63E46" w:rsidRDefault="006D6CD5" w:rsidP="00B63E46">
      <w:pPr>
        <w:ind w:left="4248" w:right="-3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63E46">
        <w:rPr>
          <w:sz w:val="24"/>
          <w:szCs w:val="24"/>
        </w:rPr>
        <w:t xml:space="preserve">del dichiarante ospitante </w:t>
      </w:r>
    </w:p>
    <w:p w:rsidR="006D6CD5" w:rsidRDefault="006D6CD5" w:rsidP="00AD3634">
      <w:pPr>
        <w:rPr>
          <w:sz w:val="24"/>
          <w:szCs w:val="24"/>
        </w:rPr>
      </w:pPr>
    </w:p>
    <w:sectPr w:rsidR="006D6CD5" w:rsidSect="00B63E46">
      <w:headerReference w:type="default" r:id="rId7"/>
      <w:pgSz w:w="11906" w:h="16838" w:code="9"/>
      <w:pgMar w:top="720" w:right="1416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D5" w:rsidRDefault="006D6CD5">
      <w:r>
        <w:separator/>
      </w:r>
    </w:p>
  </w:endnote>
  <w:endnote w:type="continuationSeparator" w:id="0">
    <w:p w:rsidR="006D6CD5" w:rsidRDefault="006D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D5" w:rsidRDefault="006D6CD5">
      <w:r>
        <w:separator/>
      </w:r>
    </w:p>
  </w:footnote>
  <w:footnote w:type="continuationSeparator" w:id="0">
    <w:p w:rsidR="006D6CD5" w:rsidRDefault="006D6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D5" w:rsidRDefault="006D6CD5" w:rsidP="0038278C">
    <w:pPr>
      <w:pStyle w:val="Header"/>
    </w:pPr>
    <w:r>
      <w:t xml:space="preserve">Allegato A </w:t>
    </w:r>
  </w:p>
  <w:p w:rsidR="006D6CD5" w:rsidRDefault="006D6CD5" w:rsidP="0038278C">
    <w:pPr>
      <w:pStyle w:val="Header"/>
    </w:pPr>
    <w:r>
      <w:t>(modulo di  dichiarazione di presenza)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D5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4217AE"/>
    <w:multiLevelType w:val="hybridMultilevel"/>
    <w:tmpl w:val="BE4CED96"/>
    <w:lvl w:ilvl="0" w:tplc="FA1E1DC0">
      <w:numFmt w:val="bullet"/>
      <w:lvlText w:val="-"/>
      <w:lvlJc w:val="left"/>
      <w:pPr>
        <w:ind w:left="3479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2">
    <w:nsid w:val="1E1960EE"/>
    <w:multiLevelType w:val="hybridMultilevel"/>
    <w:tmpl w:val="5F6871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197E"/>
    <w:multiLevelType w:val="hybridMultilevel"/>
    <w:tmpl w:val="FC9C6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91129"/>
    <w:multiLevelType w:val="hybridMultilevel"/>
    <w:tmpl w:val="5C1C2604"/>
    <w:lvl w:ilvl="0" w:tplc="2AE87B0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cs="Wingdings" w:hint="default"/>
      </w:rPr>
    </w:lvl>
  </w:abstractNum>
  <w:abstractNum w:abstractNumId="5">
    <w:nsid w:val="764A3B40"/>
    <w:multiLevelType w:val="hybridMultilevel"/>
    <w:tmpl w:val="FD403854"/>
    <w:lvl w:ilvl="0" w:tplc="86E8F502">
      <w:numFmt w:val="bullet"/>
      <w:lvlText w:val="–"/>
      <w:lvlJc w:val="left"/>
      <w:pPr>
        <w:ind w:left="3479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41"/>
    <w:rsid w:val="00003163"/>
    <w:rsid w:val="00013249"/>
    <w:rsid w:val="000515A1"/>
    <w:rsid w:val="000525C8"/>
    <w:rsid w:val="000B0197"/>
    <w:rsid w:val="000C500E"/>
    <w:rsid w:val="000C7736"/>
    <w:rsid w:val="000D03E7"/>
    <w:rsid w:val="000F308F"/>
    <w:rsid w:val="000F67C4"/>
    <w:rsid w:val="00100F12"/>
    <w:rsid w:val="00101100"/>
    <w:rsid w:val="001133A9"/>
    <w:rsid w:val="00140A2E"/>
    <w:rsid w:val="00154A16"/>
    <w:rsid w:val="00160F50"/>
    <w:rsid w:val="00167155"/>
    <w:rsid w:val="001721EB"/>
    <w:rsid w:val="00173B33"/>
    <w:rsid w:val="00176012"/>
    <w:rsid w:val="00186AB6"/>
    <w:rsid w:val="00193C02"/>
    <w:rsid w:val="001B3B78"/>
    <w:rsid w:val="001B52EF"/>
    <w:rsid w:val="001C37CB"/>
    <w:rsid w:val="00202624"/>
    <w:rsid w:val="00211885"/>
    <w:rsid w:val="0021402C"/>
    <w:rsid w:val="0023122F"/>
    <w:rsid w:val="00237DB9"/>
    <w:rsid w:val="002421FD"/>
    <w:rsid w:val="00242696"/>
    <w:rsid w:val="0024396C"/>
    <w:rsid w:val="00272045"/>
    <w:rsid w:val="002724BF"/>
    <w:rsid w:val="00295383"/>
    <w:rsid w:val="002A087C"/>
    <w:rsid w:val="002A2055"/>
    <w:rsid w:val="002A7D34"/>
    <w:rsid w:val="002D49BA"/>
    <w:rsid w:val="00303BF8"/>
    <w:rsid w:val="0030663E"/>
    <w:rsid w:val="003251A9"/>
    <w:rsid w:val="0038278C"/>
    <w:rsid w:val="0038358D"/>
    <w:rsid w:val="0039034E"/>
    <w:rsid w:val="003C530F"/>
    <w:rsid w:val="003D0AE4"/>
    <w:rsid w:val="003E0B5F"/>
    <w:rsid w:val="003F6344"/>
    <w:rsid w:val="003F7E85"/>
    <w:rsid w:val="00406A63"/>
    <w:rsid w:val="00424C5E"/>
    <w:rsid w:val="00426A66"/>
    <w:rsid w:val="0043627B"/>
    <w:rsid w:val="004547E0"/>
    <w:rsid w:val="00490C77"/>
    <w:rsid w:val="004A4BD3"/>
    <w:rsid w:val="004A5D1A"/>
    <w:rsid w:val="004B3841"/>
    <w:rsid w:val="004C5193"/>
    <w:rsid w:val="004D74D1"/>
    <w:rsid w:val="00501758"/>
    <w:rsid w:val="00504AFC"/>
    <w:rsid w:val="00517D95"/>
    <w:rsid w:val="00533E21"/>
    <w:rsid w:val="0054203B"/>
    <w:rsid w:val="00576E1B"/>
    <w:rsid w:val="005A2900"/>
    <w:rsid w:val="005B2A78"/>
    <w:rsid w:val="005B45CC"/>
    <w:rsid w:val="005D0A77"/>
    <w:rsid w:val="00605078"/>
    <w:rsid w:val="00610651"/>
    <w:rsid w:val="00621561"/>
    <w:rsid w:val="00622441"/>
    <w:rsid w:val="0064066F"/>
    <w:rsid w:val="00660598"/>
    <w:rsid w:val="00663D3D"/>
    <w:rsid w:val="00675AD8"/>
    <w:rsid w:val="00684B55"/>
    <w:rsid w:val="006B1BEF"/>
    <w:rsid w:val="006C0D08"/>
    <w:rsid w:val="006D6CD5"/>
    <w:rsid w:val="007837CD"/>
    <w:rsid w:val="00796B11"/>
    <w:rsid w:val="007A0C52"/>
    <w:rsid w:val="007C723D"/>
    <w:rsid w:val="008157E0"/>
    <w:rsid w:val="008322CA"/>
    <w:rsid w:val="008436FD"/>
    <w:rsid w:val="00852349"/>
    <w:rsid w:val="00891161"/>
    <w:rsid w:val="008A722A"/>
    <w:rsid w:val="008C4F8C"/>
    <w:rsid w:val="008D567F"/>
    <w:rsid w:val="008D7E7B"/>
    <w:rsid w:val="008E65E4"/>
    <w:rsid w:val="00900628"/>
    <w:rsid w:val="00904858"/>
    <w:rsid w:val="00914A04"/>
    <w:rsid w:val="0092018B"/>
    <w:rsid w:val="00924D91"/>
    <w:rsid w:val="009549AE"/>
    <w:rsid w:val="0096198D"/>
    <w:rsid w:val="009669A0"/>
    <w:rsid w:val="00993512"/>
    <w:rsid w:val="009B2E51"/>
    <w:rsid w:val="00A27EEE"/>
    <w:rsid w:val="00A413F0"/>
    <w:rsid w:val="00A41637"/>
    <w:rsid w:val="00A53429"/>
    <w:rsid w:val="00A557C7"/>
    <w:rsid w:val="00A8068F"/>
    <w:rsid w:val="00A92C31"/>
    <w:rsid w:val="00AB560B"/>
    <w:rsid w:val="00AC4105"/>
    <w:rsid w:val="00AC6218"/>
    <w:rsid w:val="00AD3634"/>
    <w:rsid w:val="00B44346"/>
    <w:rsid w:val="00B63E46"/>
    <w:rsid w:val="00B80E4F"/>
    <w:rsid w:val="00B91EB1"/>
    <w:rsid w:val="00BA0F7D"/>
    <w:rsid w:val="00BA17C8"/>
    <w:rsid w:val="00BC478C"/>
    <w:rsid w:val="00BC4D2A"/>
    <w:rsid w:val="00BD305E"/>
    <w:rsid w:val="00BE0533"/>
    <w:rsid w:val="00BE6A6A"/>
    <w:rsid w:val="00C03A1D"/>
    <w:rsid w:val="00C10DEC"/>
    <w:rsid w:val="00C545FA"/>
    <w:rsid w:val="00C64AD3"/>
    <w:rsid w:val="00C70407"/>
    <w:rsid w:val="00CC566F"/>
    <w:rsid w:val="00CC7EB1"/>
    <w:rsid w:val="00D175D0"/>
    <w:rsid w:val="00D2111F"/>
    <w:rsid w:val="00D32333"/>
    <w:rsid w:val="00D40566"/>
    <w:rsid w:val="00D43A6F"/>
    <w:rsid w:val="00D50B99"/>
    <w:rsid w:val="00D51CB2"/>
    <w:rsid w:val="00D53DA6"/>
    <w:rsid w:val="00D60713"/>
    <w:rsid w:val="00D75ADF"/>
    <w:rsid w:val="00D76789"/>
    <w:rsid w:val="00D8492F"/>
    <w:rsid w:val="00DA2129"/>
    <w:rsid w:val="00DA521A"/>
    <w:rsid w:val="00DB1F2E"/>
    <w:rsid w:val="00DD0069"/>
    <w:rsid w:val="00DD13EE"/>
    <w:rsid w:val="00DF41EA"/>
    <w:rsid w:val="00DF6806"/>
    <w:rsid w:val="00E24F41"/>
    <w:rsid w:val="00E37AE2"/>
    <w:rsid w:val="00E40B15"/>
    <w:rsid w:val="00E4597E"/>
    <w:rsid w:val="00EA15A8"/>
    <w:rsid w:val="00EF0239"/>
    <w:rsid w:val="00F10DA0"/>
    <w:rsid w:val="00F132EC"/>
    <w:rsid w:val="00F31D2A"/>
    <w:rsid w:val="00F35A29"/>
    <w:rsid w:val="00F6501C"/>
    <w:rsid w:val="00F860FC"/>
    <w:rsid w:val="00F92842"/>
    <w:rsid w:val="00F931BE"/>
    <w:rsid w:val="00FB5F3F"/>
    <w:rsid w:val="00FD0D2E"/>
    <w:rsid w:val="00FE0E31"/>
    <w:rsid w:val="00F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EE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EEE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EEE"/>
    <w:pPr>
      <w:keepNext/>
      <w:tabs>
        <w:tab w:val="left" w:pos="4253"/>
      </w:tabs>
      <w:jc w:val="center"/>
      <w:outlineLvl w:val="1"/>
    </w:pPr>
    <w:rPr>
      <w:rFonts w:ascii="Palace Script MT" w:hAnsi="Palace Script MT" w:cs="Palace Script M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EEE"/>
    <w:pPr>
      <w:keepNext/>
      <w:spacing w:line="360" w:lineRule="auto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EEE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7EEE"/>
    <w:pPr>
      <w:keepNext/>
      <w:tabs>
        <w:tab w:val="left" w:pos="4253"/>
      </w:tabs>
      <w:jc w:val="center"/>
      <w:outlineLvl w:val="4"/>
    </w:pPr>
    <w:rPr>
      <w:rFonts w:ascii="Palace Script MT" w:hAnsi="Palace Script MT" w:cs="Palace Script MT"/>
      <w:sz w:val="96"/>
      <w:szCs w:val="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7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7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7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27EEE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7E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27EEE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47E8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A27E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7E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27E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7E8"/>
    <w:rPr>
      <w:sz w:val="20"/>
      <w:szCs w:val="20"/>
    </w:rPr>
  </w:style>
  <w:style w:type="character" w:styleId="Hyperlink">
    <w:name w:val="Hyperlink"/>
    <w:basedOn w:val="DefaultParagraphFont"/>
    <w:uiPriority w:val="99"/>
    <w:rsid w:val="00A27EE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27EEE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47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1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E8"/>
    <w:rPr>
      <w:sz w:val="0"/>
      <w:szCs w:val="0"/>
    </w:rPr>
  </w:style>
  <w:style w:type="paragraph" w:styleId="NormalWeb">
    <w:name w:val="Normal (Web)"/>
    <w:basedOn w:val="Normal"/>
    <w:uiPriority w:val="99"/>
    <w:rsid w:val="002A205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A416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uiPriority w:val="99"/>
    <w:rsid w:val="00BC4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6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265</Words>
  <Characters>1512</Characters>
  <Application>Microsoft Office Outlook</Application>
  <DocSecurity>0</DocSecurity>
  <Lines>0</Lines>
  <Paragraphs>0</Paragraphs>
  <ScaleCrop>false</ScaleCrop>
  <Company>prefettura di messina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L’ESECUZIONE DEL PROGETTO “OLTRE PETER PAN”, STIPULATO A SEGUITO DI TRATTATIVA PRIVATA</dc:title>
  <dc:subject/>
  <dc:creator>Maria TOSCANO</dc:creator>
  <cp:keywords/>
  <dc:description/>
  <cp:lastModifiedBy>COMUNE DI FLORESTA</cp:lastModifiedBy>
  <cp:revision>2</cp:revision>
  <cp:lastPrinted>2022-03-16T08:21:00Z</cp:lastPrinted>
  <dcterms:created xsi:type="dcterms:W3CDTF">2022-03-17T08:51:00Z</dcterms:created>
  <dcterms:modified xsi:type="dcterms:W3CDTF">2022-03-17T08:51:00Z</dcterms:modified>
</cp:coreProperties>
</file>